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2477"/>
        <w:gridCol w:w="2477"/>
      </w:tblGrid>
      <w:tr w:rsidR="008152A9" w:rsidTr="008152A9">
        <w:trPr>
          <w:cantSplit/>
        </w:trPr>
        <w:tc>
          <w:tcPr>
            <w:tcW w:w="5032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2A9" w:rsidRPr="00725B82" w:rsidRDefault="008152A9" w:rsidP="0081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</w:tr>
      <w:tr w:rsidR="008152A9" w:rsidTr="008152A9">
        <w:trPr>
          <w:cantSplit/>
        </w:trPr>
        <w:tc>
          <w:tcPr>
            <w:tcW w:w="5032" w:type="dxa"/>
          </w:tcPr>
          <w:p w:rsidR="008152A9" w:rsidRPr="00725B82" w:rsidRDefault="008152A9" w:rsidP="001B42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</w:tr>
      <w:tr w:rsidR="008152A9" w:rsidTr="008152A9">
        <w:trPr>
          <w:cantSplit/>
        </w:trPr>
        <w:tc>
          <w:tcPr>
            <w:tcW w:w="5032" w:type="dxa"/>
          </w:tcPr>
          <w:p w:rsidR="008152A9" w:rsidRPr="00725B82" w:rsidRDefault="008152A9" w:rsidP="008A01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725B82" w:rsidRDefault="008152A9" w:rsidP="00033705">
            <w:pPr>
              <w:rPr>
                <w:rFonts w:ascii="Arial" w:hAnsi="Arial" w:cs="Arial"/>
              </w:rPr>
            </w:pPr>
          </w:p>
        </w:tc>
      </w:tr>
      <w:tr w:rsidR="008152A9" w:rsidRPr="008152A9" w:rsidTr="008152A9">
        <w:trPr>
          <w:cantSplit/>
        </w:trPr>
        <w:tc>
          <w:tcPr>
            <w:tcW w:w="5032" w:type="dxa"/>
          </w:tcPr>
          <w:p w:rsidR="008152A9" w:rsidRPr="008152A9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2A9" w:rsidRPr="008152A9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8152A9" w:rsidRDefault="008152A9" w:rsidP="00033705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152A9" w:rsidRPr="008152A9" w:rsidRDefault="008152A9" w:rsidP="00033705">
            <w:pPr>
              <w:rPr>
                <w:rFonts w:ascii="Arial" w:hAnsi="Arial" w:cs="Arial"/>
              </w:rPr>
            </w:pPr>
          </w:p>
        </w:tc>
      </w:tr>
    </w:tbl>
    <w:p w:rsidR="00AF6066" w:rsidRPr="008152A9" w:rsidRDefault="008152A9" w:rsidP="008152A9">
      <w:pPr>
        <w:pStyle w:val="berschrift1"/>
        <w:tabs>
          <w:tab w:val="left" w:pos="2552"/>
        </w:tabs>
        <w:rPr>
          <w:rFonts w:ascii="Arial" w:hAnsi="Arial" w:cs="Arial"/>
          <w:b w:val="0"/>
          <w:sz w:val="20"/>
          <w:u w:val="none"/>
        </w:rPr>
      </w:pPr>
      <w:r w:rsidRPr="008152A9">
        <w:rPr>
          <w:rFonts w:ascii="Arial" w:hAnsi="Arial" w:cs="Arial"/>
          <w:sz w:val="20"/>
        </w:rPr>
        <w:t>Antrag auf Zusicherung zur Berücksichtigung von Unterkunftskosten bei Anmietung einer neuen Wohnung</w:t>
      </w:r>
    </w:p>
    <w:p w:rsidR="00AF6066" w:rsidRPr="008152A9" w:rsidRDefault="00AF6066" w:rsidP="008152A9">
      <w:pPr>
        <w:jc w:val="center"/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AF6066">
      <w:pPr>
        <w:rPr>
          <w:rFonts w:ascii="Arial" w:hAnsi="Arial" w:cs="Arial"/>
          <w:b/>
        </w:rPr>
      </w:pPr>
      <w:r w:rsidRPr="008152A9">
        <w:rPr>
          <w:rFonts w:ascii="Arial" w:hAnsi="Arial" w:cs="Arial"/>
          <w:b/>
        </w:rPr>
        <w:t>Name</w:t>
      </w:r>
      <w:r w:rsidR="008152A9" w:rsidRPr="008152A9">
        <w:rPr>
          <w:rFonts w:ascii="Arial" w:hAnsi="Arial" w:cs="Arial"/>
          <w:b/>
        </w:rPr>
        <w:t>, Vorname, Geburtsdatum</w:t>
      </w:r>
      <w:r w:rsidRPr="008152A9">
        <w:rPr>
          <w:rFonts w:ascii="Arial" w:hAnsi="Arial" w:cs="Arial"/>
          <w:b/>
        </w:rPr>
        <w:t xml:space="preserve">: </w:t>
      </w:r>
      <w:bookmarkStart w:id="0" w:name="Text25"/>
      <w:r w:rsidR="000D6502" w:rsidRPr="008152A9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Pr="008152A9">
        <w:rPr>
          <w:rFonts w:ascii="Arial" w:hAnsi="Arial" w:cs="Arial"/>
          <w:b/>
        </w:rPr>
        <w:instrText xml:space="preserve"> FORMTEXT </w:instrText>
      </w:r>
      <w:r w:rsidR="000D6502" w:rsidRPr="008152A9">
        <w:rPr>
          <w:rFonts w:ascii="Arial" w:hAnsi="Arial" w:cs="Arial"/>
          <w:b/>
        </w:rPr>
      </w:r>
      <w:r w:rsidR="000D6502" w:rsidRPr="008152A9">
        <w:rPr>
          <w:rFonts w:ascii="Arial" w:hAnsi="Arial" w:cs="Arial"/>
          <w:b/>
        </w:rPr>
        <w:fldChar w:fldCharType="separate"/>
      </w:r>
      <w:bookmarkStart w:id="1" w:name="_GoBack"/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bookmarkEnd w:id="1"/>
      <w:r w:rsidR="000D6502" w:rsidRPr="008152A9">
        <w:rPr>
          <w:rFonts w:ascii="Arial" w:hAnsi="Arial" w:cs="Arial"/>
          <w:b/>
        </w:rPr>
        <w:fldChar w:fldCharType="end"/>
      </w:r>
      <w:bookmarkEnd w:id="0"/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</w:p>
    <w:p w:rsidR="00AF6066" w:rsidRPr="008152A9" w:rsidRDefault="008152A9">
      <w:pPr>
        <w:rPr>
          <w:rFonts w:ascii="Arial" w:hAnsi="Arial" w:cs="Arial"/>
        </w:rPr>
      </w:pPr>
      <w:r w:rsidRPr="008152A9">
        <w:rPr>
          <w:rFonts w:ascii="Arial" w:hAnsi="Arial" w:cs="Arial"/>
          <w:b/>
        </w:rPr>
        <w:t>Bedarfsgemeinschaftsnummer:</w:t>
      </w:r>
      <w:r w:rsidR="002240A3">
        <w:rPr>
          <w:rFonts w:ascii="Arial" w:hAnsi="Arial" w:cs="Arial"/>
          <w:b/>
        </w:rPr>
        <w:t xml:space="preserve"> </w:t>
      </w:r>
      <w:r w:rsidR="002240A3">
        <w:rPr>
          <w:rFonts w:ascii="Arial" w:hAnsi="Arial" w:cs="Arial"/>
          <w:b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" w:name="Text96"/>
      <w:r w:rsidR="002240A3">
        <w:rPr>
          <w:rFonts w:ascii="Arial" w:hAnsi="Arial" w:cs="Arial"/>
          <w:b/>
        </w:rPr>
        <w:instrText xml:space="preserve"> FORMTEXT </w:instrText>
      </w:r>
      <w:r w:rsidR="002240A3">
        <w:rPr>
          <w:rFonts w:ascii="Arial" w:hAnsi="Arial" w:cs="Arial"/>
          <w:b/>
        </w:rPr>
      </w:r>
      <w:r w:rsidR="002240A3">
        <w:rPr>
          <w:rFonts w:ascii="Arial" w:hAnsi="Arial" w:cs="Arial"/>
          <w:b/>
        </w:rPr>
        <w:fldChar w:fldCharType="separate"/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</w:rPr>
        <w:fldChar w:fldCharType="end"/>
      </w:r>
      <w:bookmarkEnd w:id="2"/>
    </w:p>
    <w:p w:rsidR="00AF6066" w:rsidRPr="008152A9" w:rsidRDefault="00AF6066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 xml:space="preserve">Ich möchte die Wohnung unter der Anschrift  </w:t>
      </w:r>
      <w:r w:rsidRPr="007679DD">
        <w:rPr>
          <w:rFonts w:ascii="Arial" w:hAnsi="Arial" w:cs="Arial"/>
          <w:u w:val="single"/>
        </w:rPr>
        <w:t xml:space="preserve">                                </w:t>
      </w:r>
      <w:r w:rsidRPr="008152A9">
        <w:rPr>
          <w:rFonts w:ascii="Arial" w:hAnsi="Arial" w:cs="Arial"/>
        </w:rPr>
        <w:t xml:space="preserve">   </w:t>
      </w:r>
      <w:r w:rsidRPr="007679DD">
        <w:rPr>
          <w:rFonts w:ascii="Arial" w:hAnsi="Arial" w:cs="Arial"/>
          <w:u w:val="single"/>
        </w:rPr>
        <w:t xml:space="preserve">                                  </w:t>
      </w:r>
      <w:r w:rsidRPr="008152A9">
        <w:rPr>
          <w:rFonts w:ascii="Arial" w:hAnsi="Arial" w:cs="Arial"/>
        </w:rPr>
        <w:t xml:space="preserve"> anmieten und mit insgesamt </w:t>
      </w:r>
      <w:r w:rsidRPr="008152A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Personen beziehen. Die Wohnungsgröße beträgt </w:t>
      </w:r>
      <w:r w:rsidRPr="008152A9">
        <w:rPr>
          <w:rFonts w:ascii="Arial" w:hAnsi="Arial" w:cs="Arial"/>
        </w:rPr>
        <w:fldChar w:fldCharType="begin">
          <w:ffData>
            <w:name w:val="Text79"/>
            <w:enabled/>
            <w:calcOnExit/>
            <w:textInput>
              <w:type w:val="number"/>
              <w:format w:val="0,00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qm auf </w:t>
      </w:r>
      <w:r w:rsidRPr="008152A9">
        <w:rPr>
          <w:rFonts w:ascii="Arial" w:hAnsi="Arial" w:cs="Arial"/>
        </w:rPr>
        <w:fldChar w:fldCharType="begin">
          <w:ffData>
            <w:name w:val="Text79"/>
            <w:enabled/>
            <w:calcOnExit/>
            <w:textInput>
              <w:type w:val="number"/>
              <w:format w:val="0,00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Zimmern.</w:t>
      </w:r>
    </w:p>
    <w:p w:rsidR="008152A9" w:rsidRPr="008152A9" w:rsidRDefault="008152A9">
      <w:pPr>
        <w:rPr>
          <w:rFonts w:ascii="Arial" w:hAnsi="Arial" w:cs="Arial"/>
          <w:b/>
          <w:u w:val="single"/>
        </w:rPr>
      </w:pPr>
    </w:p>
    <w:p w:rsidR="00AF6066" w:rsidRPr="008152A9" w:rsidRDefault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Die Aufwendungen der anzumietenden Wohnung belaufen sich</w:t>
      </w:r>
      <w:r>
        <w:rPr>
          <w:rFonts w:ascii="Arial" w:hAnsi="Arial" w:cs="Arial"/>
        </w:rPr>
        <w:t xml:space="preserve"> –wie auch dem </w:t>
      </w:r>
      <w:r w:rsidRPr="008152A9">
        <w:rPr>
          <w:rFonts w:ascii="Arial" w:hAnsi="Arial" w:cs="Arial"/>
          <w:b/>
        </w:rPr>
        <w:t>beigefügten Wohnungsangebot</w:t>
      </w:r>
      <w:r>
        <w:rPr>
          <w:rFonts w:ascii="Arial" w:hAnsi="Arial" w:cs="Arial"/>
        </w:rPr>
        <w:t xml:space="preserve"> zu entnehmen ist-</w:t>
      </w:r>
      <w:r w:rsidRPr="008152A9">
        <w:rPr>
          <w:rFonts w:ascii="Arial" w:hAnsi="Arial" w:cs="Arial"/>
        </w:rPr>
        <w:t xml:space="preserve"> wie folgt:</w:t>
      </w:r>
      <w:r w:rsidR="00AF6066" w:rsidRPr="008152A9">
        <w:rPr>
          <w:rFonts w:ascii="Arial" w:hAnsi="Arial" w:cs="Arial"/>
        </w:rPr>
        <w:t xml:space="preserve"> </w:t>
      </w:r>
    </w:p>
    <w:p w:rsidR="00AF6066" w:rsidRPr="008152A9" w:rsidRDefault="00AF6066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260"/>
      </w:tblGrid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Grundmiete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95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3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kalte Betriebskosten (Abfall, Wasser, Abwasser, …)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78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4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Heizkosten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79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5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trHeight w:val="263"/>
          <w:jc w:val="center"/>
        </w:trPr>
        <w:tc>
          <w:tcPr>
            <w:tcW w:w="3545" w:type="dxa"/>
            <w:tcBorders>
              <w:top w:val="single" w:sz="12" w:space="0" w:color="auto"/>
            </w:tcBorders>
          </w:tcPr>
          <w:p w:rsidR="00AF6066" w:rsidRPr="008152A9" w:rsidRDefault="00AF6066" w:rsidP="008152A9">
            <w:pPr>
              <w:rPr>
                <w:rFonts w:ascii="Arial" w:hAnsi="Arial" w:cs="Arial"/>
                <w:b/>
              </w:rPr>
            </w:pPr>
            <w:r w:rsidRPr="008152A9">
              <w:rPr>
                <w:rFonts w:ascii="Arial" w:hAnsi="Arial" w:cs="Arial"/>
                <w:b/>
              </w:rPr>
              <w:t xml:space="preserve">=  </w:t>
            </w:r>
            <w:r w:rsidR="008152A9" w:rsidRPr="008152A9">
              <w:rPr>
                <w:rFonts w:ascii="Arial" w:hAnsi="Arial" w:cs="Arial"/>
                <w:b/>
              </w:rPr>
              <w:t xml:space="preserve">Gesamtmiete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F6066" w:rsidRPr="008152A9" w:rsidRDefault="008152A9" w:rsidP="008152A9">
            <w:pPr>
              <w:jc w:val="center"/>
              <w:rPr>
                <w:rFonts w:ascii="Arial" w:hAnsi="Arial" w:cs="Arial"/>
                <w:b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r w:rsidR="00AF6066" w:rsidRPr="008152A9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470DCD" w:rsidRPr="008152A9" w:rsidRDefault="00470DCD">
      <w:pPr>
        <w:jc w:val="center"/>
        <w:rPr>
          <w:rFonts w:ascii="Arial" w:hAnsi="Arial" w:cs="Arial"/>
        </w:rPr>
      </w:pPr>
    </w:p>
    <w:p w:rsidR="00725B82" w:rsidRPr="008152A9" w:rsidRDefault="00725B82">
      <w:pPr>
        <w:jc w:val="center"/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Ich bitte um Zusicherung zur Berücksichtigung der laufenden Unterkunftskosten in meiner Bedarfsberechnung bei Anmietung dieser Wohnung</w:t>
      </w:r>
      <w:r w:rsidR="007679DD">
        <w:rPr>
          <w:rFonts w:ascii="Arial" w:hAnsi="Arial" w:cs="Arial"/>
        </w:rPr>
        <w:t>.</w:t>
      </w: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 xml:space="preserve">Im Zusammenhang mit der Anmietung der Wohnung beantrage ich </w:t>
      </w: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AF6066" w:rsidRPr="002240A3" w:rsidRDefault="002240A3" w:rsidP="002240A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7E6A6C">
        <w:rPr>
          <w:rFonts w:ascii="Arial" w:hAnsi="Arial" w:cs="Arial"/>
        </w:rPr>
      </w:r>
      <w:r w:rsidR="007E6A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8152A9" w:rsidRPr="002240A3">
        <w:rPr>
          <w:rFonts w:ascii="Arial" w:hAnsi="Arial" w:cs="Arial"/>
        </w:rPr>
        <w:t>die darlehensweise Übernahme der Mietkaution</w:t>
      </w:r>
    </w:p>
    <w:p w:rsidR="008152A9" w:rsidRPr="008152A9" w:rsidRDefault="008152A9" w:rsidP="008152A9">
      <w:pPr>
        <w:pStyle w:val="Listenabsatz"/>
        <w:ind w:left="780"/>
        <w:rPr>
          <w:rFonts w:ascii="Arial" w:hAnsi="Arial" w:cs="Arial"/>
        </w:rPr>
      </w:pPr>
    </w:p>
    <w:p w:rsidR="007E6A6C" w:rsidRDefault="002240A3" w:rsidP="007E6A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 w:rsidR="007E6A6C">
        <w:rPr>
          <w:rFonts w:ascii="Arial" w:hAnsi="Arial" w:cs="Arial"/>
        </w:rPr>
      </w:r>
      <w:r w:rsidR="007E6A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8152A9" w:rsidRPr="002240A3">
        <w:rPr>
          <w:rFonts w:ascii="Arial" w:hAnsi="Arial" w:cs="Arial"/>
        </w:rPr>
        <w:t>Umzugskosten</w:t>
      </w:r>
      <w:r w:rsidR="007E6A6C">
        <w:rPr>
          <w:rFonts w:ascii="Arial" w:hAnsi="Arial" w:cs="Arial"/>
        </w:rPr>
        <w:t xml:space="preserve"> </w:t>
      </w:r>
      <w:r w:rsidR="007E6A6C">
        <w:rPr>
          <w:rFonts w:ascii="Arial" w:hAnsi="Arial" w:cs="Arial"/>
        </w:rPr>
        <w:t xml:space="preserve">(nicht bei Zuzügen nach Braunschweig! Hier ist der Antrag beim bisherigen </w:t>
      </w:r>
    </w:p>
    <w:p w:rsidR="007E6A6C" w:rsidRDefault="007E6A6C" w:rsidP="007E6A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Jobcenter zu stellen!)</w:t>
      </w:r>
    </w:p>
    <w:p w:rsidR="008152A9" w:rsidRPr="002240A3" w:rsidRDefault="008152A9" w:rsidP="002240A3">
      <w:pPr>
        <w:ind w:firstLine="709"/>
        <w:rPr>
          <w:rFonts w:ascii="Arial" w:hAnsi="Arial" w:cs="Arial"/>
        </w:rPr>
      </w:pPr>
    </w:p>
    <w:p w:rsidR="008152A9" w:rsidRPr="008152A9" w:rsidRDefault="008152A9" w:rsidP="008152A9">
      <w:pPr>
        <w:pStyle w:val="Listenabsatz"/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Mein Umzug ist aus folgenden Gründen notwendig:</w:t>
      </w:r>
    </w:p>
    <w:p w:rsidR="008152A9" w:rsidRDefault="008152A9" w:rsidP="008152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2240A3" w:rsidRDefault="002240A3" w:rsidP="008152A9">
      <w:pPr>
        <w:rPr>
          <w:rFonts w:ascii="Arial" w:hAnsi="Arial"/>
        </w:rPr>
      </w:pPr>
    </w:p>
    <w:p w:rsidR="008152A9" w:rsidRDefault="008152A9" w:rsidP="008152A9">
      <w:pPr>
        <w:rPr>
          <w:rFonts w:ascii="Arial" w:hAnsi="Arial"/>
        </w:rPr>
      </w:pPr>
    </w:p>
    <w:p w:rsidR="008152A9" w:rsidRDefault="008152A9" w:rsidP="008152A9">
      <w:pPr>
        <w:rPr>
          <w:rFonts w:ascii="Arial" w:hAnsi="Arial"/>
        </w:rPr>
      </w:pPr>
    </w:p>
    <w:p w:rsidR="008152A9" w:rsidRPr="007679DD" w:rsidRDefault="008152A9" w:rsidP="008152A9">
      <w:pPr>
        <w:rPr>
          <w:rFonts w:ascii="Arial" w:hAnsi="Arial"/>
          <w:u w:val="single"/>
        </w:rPr>
      </w:pPr>
      <w:r w:rsidRPr="008152A9">
        <w:rPr>
          <w:rFonts w:ascii="Arial" w:hAnsi="Arial"/>
        </w:rPr>
        <w:t xml:space="preserve">Braunschweig, </w:t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="002240A3">
        <w:rPr>
          <w:rFonts w:ascii="Arial" w:hAnsi="Arial"/>
        </w:rPr>
        <w:t>____________________________</w:t>
      </w:r>
      <w:r w:rsidR="007679DD" w:rsidRPr="007679DD">
        <w:rPr>
          <w:rFonts w:ascii="Arial" w:hAnsi="Arial"/>
          <w:u w:val="single"/>
        </w:rPr>
        <w:t xml:space="preserve">                                                             </w:t>
      </w:r>
    </w:p>
    <w:p w:rsidR="008152A9" w:rsidRDefault="008152A9" w:rsidP="008152A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>
        <w:rPr>
          <w:rFonts w:ascii="Arial" w:hAnsi="Arial"/>
          <w:sz w:val="16"/>
          <w:szCs w:val="16"/>
        </w:rPr>
        <w:t>Unterschrift Antragssteller)</w:t>
      </w:r>
    </w:p>
    <w:p w:rsidR="008152A9" w:rsidRPr="008152A9" w:rsidRDefault="008152A9" w:rsidP="008152A9">
      <w:pPr>
        <w:rPr>
          <w:rFonts w:ascii="Arial" w:hAnsi="Arial"/>
        </w:rPr>
      </w:pPr>
    </w:p>
    <w:sectPr w:rsidR="008152A9" w:rsidRPr="008152A9" w:rsidSect="000D6502">
      <w:headerReference w:type="default" r:id="rId8"/>
      <w:footerReference w:type="default" r:id="rId9"/>
      <w:headerReference w:type="first" r:id="rId10"/>
      <w:pgSz w:w="11906" w:h="16838"/>
      <w:pgMar w:top="426" w:right="99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2A" w:rsidRDefault="00A5212A">
      <w:r>
        <w:separator/>
      </w:r>
    </w:p>
  </w:endnote>
  <w:endnote w:type="continuationSeparator" w:id="0">
    <w:p w:rsidR="00A5212A" w:rsidRDefault="00A5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46" w:rsidRPr="00470DCD" w:rsidRDefault="002033D4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Jobcenter</w:t>
    </w:r>
    <w:r w:rsidR="009A0846" w:rsidRPr="00470DCD">
      <w:rPr>
        <w:rFonts w:ascii="Arial" w:hAnsi="Arial" w:cs="Arial"/>
        <w:sz w:val="12"/>
        <w:szCs w:val="12"/>
      </w:rPr>
      <w:t xml:space="preserve"> BS -</w:t>
    </w:r>
    <w:r>
      <w:rPr>
        <w:rFonts w:ascii="Arial" w:hAnsi="Arial" w:cs="Arial"/>
        <w:sz w:val="12"/>
        <w:szCs w:val="12"/>
      </w:rPr>
      <w:t>01/2011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2A" w:rsidRDefault="00A5212A">
      <w:r>
        <w:separator/>
      </w:r>
    </w:p>
  </w:footnote>
  <w:footnote w:type="continuationSeparator" w:id="0">
    <w:p w:rsidR="00A5212A" w:rsidRDefault="00A5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46" w:rsidRDefault="000D6502">
    <w:pPr>
      <w:pStyle w:val="Kopfzeile"/>
      <w:framePr w:wrap="auto" w:vAnchor="text" w:hAnchor="page" w:x="6049" w:y="13"/>
      <w:jc w:val="both"/>
      <w:rPr>
        <w:rStyle w:val="Seitenzahl"/>
      </w:rPr>
    </w:pPr>
    <w:r>
      <w:rPr>
        <w:rStyle w:val="Seitenzahl"/>
      </w:rPr>
      <w:fldChar w:fldCharType="begin"/>
    </w:r>
    <w:r w:rsidR="009A084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40A3">
      <w:rPr>
        <w:rStyle w:val="Seitenzahl"/>
        <w:noProof/>
      </w:rPr>
      <w:t>2</w:t>
    </w:r>
    <w:r>
      <w:rPr>
        <w:rStyle w:val="Seitenzahl"/>
      </w:rPr>
      <w:fldChar w:fldCharType="end"/>
    </w:r>
  </w:p>
  <w:p w:rsidR="009A0846" w:rsidRDefault="009A08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A9" w:rsidRDefault="008152A9" w:rsidP="008152A9">
    <w:pPr>
      <w:pStyle w:val="Kopfzeile"/>
      <w:jc w:val="right"/>
    </w:pPr>
    <w:r w:rsidRPr="00446FB2">
      <w:rPr>
        <w:noProof/>
        <w:sz w:val="72"/>
        <w:szCs w:val="72"/>
      </w:rPr>
      <w:drawing>
        <wp:inline distT="0" distB="0" distL="0" distR="0" wp14:anchorId="4DA9C40F" wp14:editId="04D3438D">
          <wp:extent cx="2619375" cy="1000125"/>
          <wp:effectExtent l="0" t="0" r="9525" b="9525"/>
          <wp:docPr id="2" name="Grafik 2" descr="J:\#Kunden ais\Jobcenter Braunschweig\054109001 Logo\Logos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J:\#Kunden ais\Jobcenter Braunschweig\054109001 Logo\Logos\Logo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2A9" w:rsidRDefault="008152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1DB"/>
    <w:multiLevelType w:val="hybridMultilevel"/>
    <w:tmpl w:val="B55C09D8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3A2E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IadZk+qUgbG5huSft/+3+VzQ5vKuq4b8yX+jgi6u9cvZW4vb0YWG2UlPcP+zk/Ey/OAtbxQQphAF+LPN7iQQ==" w:salt="AzhUlrYg4Pcg0La7I4YnlQ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2A"/>
    <w:rsid w:val="00033705"/>
    <w:rsid w:val="000D6502"/>
    <w:rsid w:val="001A5E3A"/>
    <w:rsid w:val="001B4288"/>
    <w:rsid w:val="002033D4"/>
    <w:rsid w:val="002240A3"/>
    <w:rsid w:val="002F19E5"/>
    <w:rsid w:val="003A6ED9"/>
    <w:rsid w:val="003C5BF9"/>
    <w:rsid w:val="003D3E66"/>
    <w:rsid w:val="00452827"/>
    <w:rsid w:val="00470DCD"/>
    <w:rsid w:val="004B327E"/>
    <w:rsid w:val="00565B10"/>
    <w:rsid w:val="00586991"/>
    <w:rsid w:val="006577E6"/>
    <w:rsid w:val="00725B82"/>
    <w:rsid w:val="00733941"/>
    <w:rsid w:val="007507DA"/>
    <w:rsid w:val="007569E0"/>
    <w:rsid w:val="007679DD"/>
    <w:rsid w:val="007C4476"/>
    <w:rsid w:val="007E49A7"/>
    <w:rsid w:val="007E6A6C"/>
    <w:rsid w:val="008152A9"/>
    <w:rsid w:val="00891C63"/>
    <w:rsid w:val="008A0101"/>
    <w:rsid w:val="009A0846"/>
    <w:rsid w:val="009E3CAB"/>
    <w:rsid w:val="00A2679B"/>
    <w:rsid w:val="00A5212A"/>
    <w:rsid w:val="00A867AF"/>
    <w:rsid w:val="00AF6066"/>
    <w:rsid w:val="00B51817"/>
    <w:rsid w:val="00BD357C"/>
    <w:rsid w:val="00C33808"/>
    <w:rsid w:val="00C644FE"/>
    <w:rsid w:val="00CA06C6"/>
    <w:rsid w:val="00D038B2"/>
    <w:rsid w:val="00EF0137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502"/>
  </w:style>
  <w:style w:type="paragraph" w:styleId="berschrift1">
    <w:name w:val="heading 1"/>
    <w:basedOn w:val="Standard"/>
    <w:next w:val="Standard"/>
    <w:qFormat/>
    <w:rsid w:val="000D6502"/>
    <w:pPr>
      <w:keepNext/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D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6502"/>
  </w:style>
  <w:style w:type="paragraph" w:styleId="Sprechblasentext">
    <w:name w:val="Balloon Text"/>
    <w:basedOn w:val="Standard"/>
    <w:semiHidden/>
    <w:rsid w:val="00B518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52A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152A9"/>
  </w:style>
  <w:style w:type="table" w:styleId="Tabellenraster">
    <w:name w:val="Table Grid"/>
    <w:basedOn w:val="NormaleTabelle"/>
    <w:uiPriority w:val="59"/>
    <w:rsid w:val="0022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CDCF-FFD0-4901-8E01-EF49EB06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Jobcenter-Antrag Umzug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:_________Datum:____________________</vt:lpstr>
    </vt:vector>
  </TitlesOfParts>
  <Company>Stadt Braunschweig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:_________Datum:____________________</dc:title>
  <dc:subject/>
  <dc:creator>HussainS</dc:creator>
  <cp:keywords/>
  <dc:description/>
  <cp:lastModifiedBy>Vogtland Steffen</cp:lastModifiedBy>
  <cp:revision>3</cp:revision>
  <cp:lastPrinted>2007-07-04T06:56:00Z</cp:lastPrinted>
  <dcterms:created xsi:type="dcterms:W3CDTF">2017-11-06T08:18:00Z</dcterms:created>
  <dcterms:modified xsi:type="dcterms:W3CDTF">2017-11-13T10:56:00Z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C:\WINNT\Profiles\VaterD\Desktop\ARGE-Prüfung der Angemessenheit.dot</vt:lpwstr>
  </property>
</Properties>
</file>